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FE" w:rsidRPr="00BC36DF" w:rsidRDefault="00A750FE" w:rsidP="00F9799B">
      <w:pPr>
        <w:rPr>
          <w:rFonts w:cs="Arial"/>
          <w:b/>
          <w:i/>
          <w:sz w:val="22"/>
          <w:szCs w:val="22"/>
        </w:rPr>
      </w:pPr>
      <w:r w:rsidRPr="00BC36DF">
        <w:rPr>
          <w:rFonts w:cs="Arial"/>
          <w:b/>
          <w:i/>
          <w:sz w:val="22"/>
          <w:szCs w:val="22"/>
        </w:rPr>
        <w:t>Vorschlag für ein Bestätigungsschreiben an Patienten</w:t>
      </w:r>
    </w:p>
    <w:p w:rsidR="00A750FE" w:rsidRPr="00A750FE" w:rsidRDefault="00A750FE" w:rsidP="00F9799B">
      <w:pPr>
        <w:rPr>
          <w:rFonts w:cs="Arial"/>
          <w:sz w:val="22"/>
          <w:szCs w:val="22"/>
        </w:rPr>
      </w:pPr>
      <w:r w:rsidRPr="00A750FE"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  <w:r w:rsidR="00DE1E66">
        <w:rPr>
          <w:rFonts w:cs="Arial"/>
          <w:sz w:val="22"/>
          <w:szCs w:val="22"/>
        </w:rPr>
        <w:t>…….</w:t>
      </w:r>
    </w:p>
    <w:p w:rsidR="00F9799B" w:rsidRPr="00A750FE" w:rsidRDefault="00A750FE" w:rsidP="00F9799B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/>
      </w:r>
      <w:r w:rsidRPr="00A750FE">
        <w:rPr>
          <w:rFonts w:cs="Arial"/>
          <w:i/>
          <w:sz w:val="22"/>
          <w:szCs w:val="22"/>
        </w:rPr>
        <w:t>Briefkopf der Zahnarztpraxis</w:t>
      </w:r>
    </w:p>
    <w:p w:rsidR="00A750FE" w:rsidRDefault="00A750FE" w:rsidP="00F9799B">
      <w:pPr>
        <w:rPr>
          <w:rFonts w:cs="Arial"/>
          <w:sz w:val="22"/>
          <w:szCs w:val="22"/>
        </w:rPr>
      </w:pPr>
    </w:p>
    <w:p w:rsidR="00A750FE" w:rsidRDefault="00A750FE" w:rsidP="00F9799B">
      <w:pPr>
        <w:rPr>
          <w:rFonts w:cs="Arial"/>
          <w:sz w:val="22"/>
          <w:szCs w:val="22"/>
        </w:rPr>
      </w:pPr>
    </w:p>
    <w:p w:rsidR="00A750FE" w:rsidRPr="00C34D15" w:rsidRDefault="00A750FE" w:rsidP="00F9799B">
      <w:pPr>
        <w:rPr>
          <w:rFonts w:cs="Arial"/>
          <w:sz w:val="22"/>
          <w:szCs w:val="22"/>
        </w:rPr>
      </w:pPr>
    </w:p>
    <w:p w:rsidR="00C34D15" w:rsidRDefault="00A750FE" w:rsidP="00C34D15">
      <w:pPr>
        <w:rPr>
          <w:b/>
          <w:sz w:val="22"/>
          <w:szCs w:val="22"/>
        </w:rPr>
      </w:pPr>
      <w:r>
        <w:rPr>
          <w:b/>
          <w:sz w:val="22"/>
          <w:szCs w:val="22"/>
        </w:rPr>
        <w:t>Unsere Praxis sammelt</w:t>
      </w:r>
      <w:r w:rsidR="00C34D15">
        <w:rPr>
          <w:b/>
          <w:sz w:val="22"/>
          <w:szCs w:val="22"/>
        </w:rPr>
        <w:t xml:space="preserve"> Zahngold für das Hunger Projekt</w:t>
      </w:r>
      <w:r w:rsidR="00A14A51">
        <w:rPr>
          <w:b/>
          <w:sz w:val="22"/>
          <w:szCs w:val="22"/>
        </w:rPr>
        <w:t xml:space="preserve"> e. V.</w:t>
      </w:r>
    </w:p>
    <w:p w:rsidR="00A14A51" w:rsidRDefault="006109C0" w:rsidP="00C34D15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  <w:t>Bestätigung für</w:t>
      </w:r>
      <w:r w:rsidR="00A14A51">
        <w:rPr>
          <w:b/>
          <w:sz w:val="22"/>
          <w:szCs w:val="22"/>
        </w:rPr>
        <w:br/>
      </w:r>
    </w:p>
    <w:p w:rsidR="00C34D15" w:rsidRDefault="00A14A51" w:rsidP="00C34D15">
      <w:pPr>
        <w:rPr>
          <w:sz w:val="22"/>
          <w:szCs w:val="22"/>
        </w:rPr>
      </w:pPr>
      <w:r>
        <w:rPr>
          <w:i/>
          <w:sz w:val="22"/>
          <w:szCs w:val="22"/>
        </w:rPr>
        <w:br/>
      </w:r>
      <w:r w:rsidR="006109C0">
        <w:rPr>
          <w:sz w:val="22"/>
          <w:szCs w:val="22"/>
        </w:rPr>
        <w:t>__________</w:t>
      </w:r>
      <w:r w:rsidR="00432351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</w:t>
      </w:r>
      <w:r w:rsidR="006109C0">
        <w:rPr>
          <w:sz w:val="22"/>
          <w:szCs w:val="22"/>
        </w:rPr>
        <w:t>__</w:t>
      </w:r>
    </w:p>
    <w:p w:rsidR="00432351" w:rsidRPr="006109C0" w:rsidRDefault="006109C0" w:rsidP="00C34D15">
      <w:pPr>
        <w:rPr>
          <w:i/>
          <w:sz w:val="18"/>
          <w:szCs w:val="18"/>
        </w:rPr>
      </w:pPr>
      <w:r>
        <w:rPr>
          <w:i/>
          <w:sz w:val="18"/>
          <w:szCs w:val="18"/>
        </w:rPr>
        <w:t>Name des Patienten/der Patientin</w:t>
      </w:r>
    </w:p>
    <w:p w:rsidR="00432351" w:rsidRDefault="00432351" w:rsidP="00C34D15">
      <w:pPr>
        <w:rPr>
          <w:sz w:val="22"/>
          <w:szCs w:val="22"/>
        </w:rPr>
      </w:pPr>
    </w:p>
    <w:p w:rsidR="006109C0" w:rsidRDefault="006109C0" w:rsidP="006109C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6109C0" w:rsidRPr="006109C0" w:rsidRDefault="006109C0" w:rsidP="006109C0">
      <w:pPr>
        <w:rPr>
          <w:i/>
          <w:sz w:val="18"/>
          <w:szCs w:val="18"/>
        </w:rPr>
      </w:pPr>
      <w:r>
        <w:rPr>
          <w:i/>
          <w:sz w:val="18"/>
          <w:szCs w:val="18"/>
        </w:rPr>
        <w:t>Straße</w:t>
      </w:r>
    </w:p>
    <w:p w:rsidR="006109C0" w:rsidRDefault="006109C0" w:rsidP="006109C0">
      <w:pPr>
        <w:rPr>
          <w:sz w:val="22"/>
          <w:szCs w:val="22"/>
        </w:rPr>
      </w:pPr>
    </w:p>
    <w:p w:rsidR="006109C0" w:rsidRDefault="006109C0" w:rsidP="006109C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6109C0" w:rsidRPr="006109C0" w:rsidRDefault="006109C0" w:rsidP="006109C0">
      <w:pPr>
        <w:rPr>
          <w:i/>
          <w:sz w:val="18"/>
          <w:szCs w:val="18"/>
        </w:rPr>
      </w:pPr>
      <w:r>
        <w:rPr>
          <w:i/>
          <w:sz w:val="18"/>
          <w:szCs w:val="18"/>
        </w:rPr>
        <w:t>Postleitzahl / Ort</w:t>
      </w:r>
    </w:p>
    <w:p w:rsidR="006109C0" w:rsidRDefault="006109C0" w:rsidP="006109C0">
      <w:pPr>
        <w:rPr>
          <w:sz w:val="22"/>
          <w:szCs w:val="22"/>
        </w:rPr>
      </w:pPr>
    </w:p>
    <w:p w:rsidR="006109C0" w:rsidRDefault="006109C0" w:rsidP="006109C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A14A51" w:rsidRPr="006109C0" w:rsidRDefault="006109C0" w:rsidP="00A14A51">
      <w:pPr>
        <w:rPr>
          <w:i/>
          <w:sz w:val="18"/>
          <w:szCs w:val="18"/>
        </w:rPr>
      </w:pPr>
      <w:r>
        <w:rPr>
          <w:i/>
          <w:sz w:val="18"/>
          <w:szCs w:val="18"/>
        </w:rPr>
        <w:t>Ggfs. Email / Telefon</w:t>
      </w:r>
    </w:p>
    <w:p w:rsidR="00A14A51" w:rsidRDefault="00A14A51" w:rsidP="00C34D15">
      <w:pPr>
        <w:rPr>
          <w:sz w:val="22"/>
          <w:szCs w:val="22"/>
        </w:rPr>
      </w:pPr>
    </w:p>
    <w:p w:rsidR="00C34D15" w:rsidRDefault="00C34D15" w:rsidP="00C34D15">
      <w:pPr>
        <w:rPr>
          <w:sz w:val="22"/>
          <w:szCs w:val="22"/>
        </w:rPr>
      </w:pPr>
    </w:p>
    <w:p w:rsidR="00A14A51" w:rsidRDefault="00C34D15" w:rsidP="00C34D15">
      <w:pPr>
        <w:rPr>
          <w:sz w:val="22"/>
          <w:szCs w:val="22"/>
        </w:rPr>
      </w:pPr>
      <w:r>
        <w:rPr>
          <w:sz w:val="22"/>
          <w:szCs w:val="22"/>
        </w:rPr>
        <w:t>Hiermit bestätige</w:t>
      </w:r>
      <w:r w:rsidR="00A14A51">
        <w:rPr>
          <w:sz w:val="22"/>
          <w:szCs w:val="22"/>
        </w:rPr>
        <w:t>n wir, dass wir</w:t>
      </w:r>
      <w:r>
        <w:rPr>
          <w:sz w:val="22"/>
          <w:szCs w:val="22"/>
        </w:rPr>
        <w:t xml:space="preserve"> </w:t>
      </w:r>
      <w:r w:rsidR="00A14A51">
        <w:rPr>
          <w:sz w:val="22"/>
          <w:szCs w:val="22"/>
        </w:rPr>
        <w:t xml:space="preserve">Ihr Zahngold </w:t>
      </w:r>
    </w:p>
    <w:p w:rsidR="00A14A51" w:rsidRDefault="00A14A51" w:rsidP="00C34D15">
      <w:pPr>
        <w:rPr>
          <w:sz w:val="22"/>
          <w:szCs w:val="22"/>
        </w:rPr>
      </w:pPr>
    </w:p>
    <w:p w:rsidR="00A14A51" w:rsidRDefault="00A14A51" w:rsidP="00C34D15">
      <w:pPr>
        <w:rPr>
          <w:sz w:val="22"/>
          <w:szCs w:val="22"/>
        </w:rPr>
      </w:pPr>
    </w:p>
    <w:p w:rsidR="00A14A51" w:rsidRDefault="00A14A51" w:rsidP="00C34D1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A14A51" w:rsidRDefault="00BC61BC" w:rsidP="00C34D15">
      <w:pPr>
        <w:rPr>
          <w:sz w:val="22"/>
          <w:szCs w:val="22"/>
        </w:rPr>
      </w:pPr>
      <w:r w:rsidRPr="006109C0">
        <w:rPr>
          <w:i/>
          <w:sz w:val="18"/>
          <w:szCs w:val="18"/>
        </w:rPr>
        <w:t>Anzahl der Stücke, ggfs. Be</w:t>
      </w:r>
      <w:r>
        <w:rPr>
          <w:i/>
          <w:sz w:val="18"/>
          <w:szCs w:val="18"/>
        </w:rPr>
        <w:t>zeichnung</w:t>
      </w:r>
    </w:p>
    <w:p w:rsidR="00C34D15" w:rsidRDefault="00A14A51" w:rsidP="00E6399D">
      <w:pPr>
        <w:spacing w:after="40"/>
        <w:rPr>
          <w:sz w:val="22"/>
          <w:szCs w:val="22"/>
        </w:rPr>
      </w:pPr>
      <w:r>
        <w:rPr>
          <w:sz w:val="22"/>
          <w:szCs w:val="22"/>
        </w:rPr>
        <w:br/>
      </w:r>
      <w:r w:rsidR="00C34D15">
        <w:rPr>
          <w:sz w:val="22"/>
          <w:szCs w:val="22"/>
        </w:rPr>
        <w:t xml:space="preserve">ausschließlich zur Weiterleitung an das Hunger Projekt </w:t>
      </w:r>
      <w:r w:rsidR="00DE1E66">
        <w:rPr>
          <w:sz w:val="22"/>
          <w:szCs w:val="22"/>
        </w:rPr>
        <w:t xml:space="preserve">e. V. </w:t>
      </w:r>
      <w:r w:rsidR="00C34D15">
        <w:rPr>
          <w:sz w:val="22"/>
          <w:szCs w:val="22"/>
        </w:rPr>
        <w:t>entgegengenommen habe</w:t>
      </w:r>
      <w:r>
        <w:rPr>
          <w:sz w:val="22"/>
          <w:szCs w:val="22"/>
        </w:rPr>
        <w:t>n</w:t>
      </w:r>
      <w:r w:rsidR="00C34D15">
        <w:rPr>
          <w:sz w:val="22"/>
          <w:szCs w:val="22"/>
        </w:rPr>
        <w:t>.</w:t>
      </w:r>
    </w:p>
    <w:p w:rsidR="00E6399D" w:rsidRDefault="0012248C" w:rsidP="00E6399D">
      <w:pPr>
        <w:spacing w:after="40"/>
        <w:rPr>
          <w:sz w:val="22"/>
          <w:szCs w:val="22"/>
        </w:rPr>
      </w:pPr>
      <w:r>
        <w:rPr>
          <w:sz w:val="22"/>
          <w:szCs w:val="22"/>
        </w:rPr>
        <w:t>Diese Weitergabe</w:t>
      </w:r>
      <w:r w:rsidR="00C34D15">
        <w:rPr>
          <w:sz w:val="22"/>
          <w:szCs w:val="22"/>
        </w:rPr>
        <w:t xml:space="preserve"> werde</w:t>
      </w:r>
      <w:r w:rsidR="00A14A51">
        <w:rPr>
          <w:sz w:val="22"/>
          <w:szCs w:val="22"/>
        </w:rPr>
        <w:t>n wir</w:t>
      </w:r>
      <w:r w:rsidR="00C34D15">
        <w:rPr>
          <w:sz w:val="22"/>
          <w:szCs w:val="22"/>
        </w:rPr>
        <w:t xml:space="preserve"> nicht steuerlich geltend</w:t>
      </w:r>
      <w:r w:rsidR="00A14A51">
        <w:rPr>
          <w:sz w:val="22"/>
          <w:szCs w:val="22"/>
        </w:rPr>
        <w:t xml:space="preserve"> machen. Es entsteht </w:t>
      </w:r>
      <w:r w:rsidR="00DE1E66">
        <w:rPr>
          <w:sz w:val="22"/>
          <w:szCs w:val="22"/>
        </w:rPr>
        <w:t xml:space="preserve">daraus </w:t>
      </w:r>
      <w:r w:rsidR="00A14A51">
        <w:rPr>
          <w:sz w:val="22"/>
          <w:szCs w:val="22"/>
        </w:rPr>
        <w:t xml:space="preserve">für </w:t>
      </w:r>
      <w:r w:rsidR="00DE1E66">
        <w:rPr>
          <w:sz w:val="22"/>
          <w:szCs w:val="22"/>
        </w:rPr>
        <w:br/>
      </w:r>
      <w:r w:rsidR="00A14A51">
        <w:rPr>
          <w:sz w:val="22"/>
          <w:szCs w:val="22"/>
        </w:rPr>
        <w:t>unsere Pra</w:t>
      </w:r>
      <w:r w:rsidR="00DE1E66">
        <w:rPr>
          <w:sz w:val="22"/>
          <w:szCs w:val="22"/>
        </w:rPr>
        <w:t>xis weder ein</w:t>
      </w:r>
      <w:r w:rsidR="00C34D15">
        <w:rPr>
          <w:sz w:val="22"/>
          <w:szCs w:val="22"/>
        </w:rPr>
        <w:t xml:space="preserve"> zusätzlicher Ge</w:t>
      </w:r>
      <w:r w:rsidR="00DE1E66">
        <w:rPr>
          <w:sz w:val="22"/>
          <w:szCs w:val="22"/>
        </w:rPr>
        <w:t xml:space="preserve">winn, noch </w:t>
      </w:r>
      <w:r w:rsidR="00A14A51">
        <w:rPr>
          <w:sz w:val="22"/>
          <w:szCs w:val="22"/>
        </w:rPr>
        <w:t>sonst</w:t>
      </w:r>
      <w:r w:rsidR="00DE1E66">
        <w:rPr>
          <w:sz w:val="22"/>
          <w:szCs w:val="22"/>
        </w:rPr>
        <w:t xml:space="preserve"> irgendein </w:t>
      </w:r>
      <w:r w:rsidR="00A14A51">
        <w:rPr>
          <w:sz w:val="22"/>
          <w:szCs w:val="22"/>
        </w:rPr>
        <w:t>Vorteil</w:t>
      </w:r>
      <w:r w:rsidR="00C34D15">
        <w:rPr>
          <w:sz w:val="22"/>
          <w:szCs w:val="22"/>
        </w:rPr>
        <w:t>.</w:t>
      </w:r>
    </w:p>
    <w:p w:rsidR="0012248C" w:rsidRDefault="0012248C" w:rsidP="00E6399D">
      <w:pPr>
        <w:spacing w:after="40"/>
        <w:rPr>
          <w:sz w:val="22"/>
          <w:szCs w:val="22"/>
        </w:rPr>
      </w:pPr>
      <w:r>
        <w:rPr>
          <w:sz w:val="22"/>
          <w:szCs w:val="22"/>
        </w:rPr>
        <w:t>Unser Ziel ist es, durch die Vermittlung des Zahngolde</w:t>
      </w:r>
      <w:r w:rsidR="00CE00FA">
        <w:rPr>
          <w:sz w:val="22"/>
          <w:szCs w:val="22"/>
        </w:rPr>
        <w:t xml:space="preserve">s die Entwicklungsprogramme </w:t>
      </w:r>
      <w:r w:rsidR="002E75D5">
        <w:rPr>
          <w:sz w:val="22"/>
          <w:szCs w:val="22"/>
        </w:rPr>
        <w:t>von Das</w:t>
      </w:r>
      <w:r w:rsidR="00CE00FA">
        <w:rPr>
          <w:sz w:val="22"/>
          <w:szCs w:val="22"/>
        </w:rPr>
        <w:t xml:space="preserve"> </w:t>
      </w:r>
      <w:r>
        <w:rPr>
          <w:sz w:val="22"/>
          <w:szCs w:val="22"/>
        </w:rPr>
        <w:t>Hun</w:t>
      </w:r>
      <w:r w:rsidR="002E75D5">
        <w:rPr>
          <w:sz w:val="22"/>
          <w:szCs w:val="22"/>
        </w:rPr>
        <w:t>ger Projekt</w:t>
      </w:r>
      <w:r w:rsidRPr="00662F56">
        <w:rPr>
          <w:sz w:val="22"/>
          <w:szCs w:val="22"/>
        </w:rPr>
        <w:t xml:space="preserve"> </w:t>
      </w:r>
      <w:r w:rsidR="00662F56" w:rsidRPr="00662F56">
        <w:rPr>
          <w:sz w:val="22"/>
          <w:szCs w:val="22"/>
        </w:rPr>
        <w:t>(</w:t>
      </w:r>
      <w:hyperlink r:id="rId7" w:history="1">
        <w:r w:rsidR="00662F56" w:rsidRPr="00662F56">
          <w:rPr>
            <w:rStyle w:val="Hyperlink"/>
            <w:color w:val="auto"/>
            <w:sz w:val="22"/>
            <w:szCs w:val="22"/>
            <w:u w:val="none"/>
          </w:rPr>
          <w:t>www.das-hunger-projekt.de</w:t>
        </w:r>
      </w:hyperlink>
      <w:r w:rsidR="00662F56" w:rsidRPr="00662F56">
        <w:rPr>
          <w:sz w:val="22"/>
          <w:szCs w:val="22"/>
        </w:rPr>
        <w:t xml:space="preserve">) </w:t>
      </w:r>
      <w:r>
        <w:rPr>
          <w:sz w:val="22"/>
          <w:szCs w:val="22"/>
        </w:rPr>
        <w:t>zu unterstützen.</w:t>
      </w:r>
    </w:p>
    <w:p w:rsidR="00662F56" w:rsidRDefault="00662F56" w:rsidP="00E6399D">
      <w:pPr>
        <w:spacing w:after="40"/>
        <w:rPr>
          <w:sz w:val="22"/>
          <w:szCs w:val="22"/>
        </w:rPr>
      </w:pPr>
      <w:r>
        <w:rPr>
          <w:sz w:val="22"/>
          <w:szCs w:val="22"/>
        </w:rPr>
        <w:t>Das Hunger Projekt lässt den Material</w:t>
      </w:r>
      <w:r w:rsidR="00D96638">
        <w:rPr>
          <w:sz w:val="22"/>
          <w:szCs w:val="22"/>
        </w:rPr>
        <w:t xml:space="preserve">wert Ihres Zahngoldes schätzen. </w:t>
      </w:r>
      <w:r>
        <w:rPr>
          <w:sz w:val="22"/>
          <w:szCs w:val="22"/>
        </w:rPr>
        <w:t xml:space="preserve">Ab einem Wert </w:t>
      </w:r>
      <w:r w:rsidR="00D96638">
        <w:rPr>
          <w:sz w:val="22"/>
          <w:szCs w:val="22"/>
        </w:rPr>
        <w:br/>
      </w:r>
      <w:r>
        <w:rPr>
          <w:sz w:val="22"/>
          <w:szCs w:val="22"/>
        </w:rPr>
        <w:t>von 100 € erhalten Sie eine Geldzuwendungsbescheinigung</w:t>
      </w:r>
      <w:r w:rsidR="00E6399D">
        <w:rPr>
          <w:sz w:val="22"/>
          <w:szCs w:val="22"/>
        </w:rPr>
        <w:t xml:space="preserve">, die Sie steuerlich geltend </w:t>
      </w:r>
      <w:r w:rsidR="002E75D5">
        <w:rPr>
          <w:sz w:val="22"/>
          <w:szCs w:val="22"/>
        </w:rPr>
        <w:t xml:space="preserve">     </w:t>
      </w:r>
      <w:bookmarkStart w:id="0" w:name="_GoBack"/>
      <w:bookmarkEnd w:id="0"/>
      <w:r w:rsidR="00E6399D">
        <w:rPr>
          <w:sz w:val="22"/>
          <w:szCs w:val="22"/>
        </w:rPr>
        <w:t>machen können.</w:t>
      </w:r>
    </w:p>
    <w:p w:rsidR="00DE1E66" w:rsidRDefault="00DE1E66" w:rsidP="00E6399D">
      <w:pPr>
        <w:spacing w:after="40"/>
        <w:rPr>
          <w:sz w:val="22"/>
          <w:szCs w:val="22"/>
        </w:rPr>
      </w:pPr>
    </w:p>
    <w:p w:rsidR="00C34D15" w:rsidRDefault="00A14A51" w:rsidP="00E6399D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Wir danken Ihnen </w:t>
      </w:r>
      <w:r w:rsidR="00DE1E66">
        <w:rPr>
          <w:sz w:val="22"/>
          <w:szCs w:val="22"/>
        </w:rPr>
        <w:t>herzlich</w:t>
      </w:r>
      <w:r w:rsidR="0012248C">
        <w:rPr>
          <w:sz w:val="22"/>
          <w:szCs w:val="22"/>
        </w:rPr>
        <w:t xml:space="preserve"> für I</w:t>
      </w:r>
      <w:r w:rsidR="00C34D15">
        <w:rPr>
          <w:sz w:val="22"/>
          <w:szCs w:val="22"/>
        </w:rPr>
        <w:t>hr Vertrauen</w:t>
      </w:r>
      <w:r w:rsidR="00DE1E66">
        <w:rPr>
          <w:sz w:val="22"/>
          <w:szCs w:val="22"/>
        </w:rPr>
        <w:t>!</w:t>
      </w:r>
    </w:p>
    <w:p w:rsidR="00DE1E66" w:rsidRDefault="00DE1E66" w:rsidP="00E6399D">
      <w:pPr>
        <w:spacing w:after="40"/>
        <w:rPr>
          <w:sz w:val="22"/>
          <w:szCs w:val="22"/>
        </w:rPr>
      </w:pPr>
    </w:p>
    <w:p w:rsidR="00DE1E66" w:rsidRDefault="00DE1E66" w:rsidP="00E6399D">
      <w:pPr>
        <w:spacing w:after="40"/>
        <w:rPr>
          <w:sz w:val="22"/>
          <w:szCs w:val="22"/>
        </w:rPr>
      </w:pPr>
    </w:p>
    <w:p w:rsidR="00DE1E66" w:rsidRDefault="00DE1E66" w:rsidP="00DE1E6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DE1E66" w:rsidRPr="00DE1E66" w:rsidRDefault="00DE1E66" w:rsidP="00C34D15">
      <w:pPr>
        <w:rPr>
          <w:i/>
          <w:sz w:val="18"/>
          <w:szCs w:val="18"/>
        </w:rPr>
      </w:pPr>
      <w:r>
        <w:rPr>
          <w:i/>
          <w:sz w:val="18"/>
          <w:szCs w:val="18"/>
        </w:rPr>
        <w:t>Datum und Unterschrift des Zahnarztes</w:t>
      </w:r>
      <w:r w:rsidR="00BC36D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/</w:t>
      </w:r>
      <w:r w:rsidR="00BC36D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der Zahnärztin</w:t>
      </w:r>
    </w:p>
    <w:p w:rsidR="00C34D15" w:rsidRDefault="00C34D15" w:rsidP="00C34D15">
      <w:pPr>
        <w:rPr>
          <w:sz w:val="22"/>
          <w:szCs w:val="22"/>
        </w:rPr>
      </w:pPr>
    </w:p>
    <w:p w:rsidR="00C34D15" w:rsidRDefault="00C34D15" w:rsidP="00C34D15">
      <w:pPr>
        <w:rPr>
          <w:sz w:val="22"/>
          <w:szCs w:val="22"/>
        </w:rPr>
      </w:pPr>
    </w:p>
    <w:p w:rsidR="00DE1E66" w:rsidRDefault="00EE0B48" w:rsidP="00C34D15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DE1E66">
        <w:rPr>
          <w:sz w:val="22"/>
          <w:szCs w:val="22"/>
        </w:rPr>
        <w:t>Mit der Wei</w:t>
      </w:r>
      <w:r w:rsidR="00662F56">
        <w:rPr>
          <w:sz w:val="22"/>
          <w:szCs w:val="22"/>
        </w:rPr>
        <w:t>terleitung meines Zahngoldes an</w:t>
      </w:r>
      <w:r w:rsidR="002417CB">
        <w:rPr>
          <w:sz w:val="22"/>
          <w:szCs w:val="22"/>
        </w:rPr>
        <w:t xml:space="preserve"> </w:t>
      </w:r>
      <w:r w:rsidR="00406170">
        <w:rPr>
          <w:sz w:val="22"/>
          <w:szCs w:val="22"/>
        </w:rPr>
        <w:t>d</w:t>
      </w:r>
      <w:r w:rsidR="00DE1E66">
        <w:rPr>
          <w:sz w:val="22"/>
          <w:szCs w:val="22"/>
        </w:rPr>
        <w:t xml:space="preserve">as Hunger Projekt </w:t>
      </w:r>
      <w:r w:rsidR="00406170">
        <w:rPr>
          <w:sz w:val="22"/>
          <w:szCs w:val="22"/>
        </w:rPr>
        <w:t xml:space="preserve">e. V. </w:t>
      </w:r>
      <w:r w:rsidR="006109C0">
        <w:rPr>
          <w:sz w:val="22"/>
          <w:szCs w:val="22"/>
        </w:rPr>
        <w:t>bin ich einverstanden:</w:t>
      </w:r>
      <w:r w:rsidR="00DE1E66">
        <w:rPr>
          <w:sz w:val="22"/>
          <w:szCs w:val="22"/>
        </w:rPr>
        <w:br/>
      </w:r>
    </w:p>
    <w:p w:rsidR="00DE1E66" w:rsidRDefault="00DE1E66" w:rsidP="00C34D15">
      <w:pPr>
        <w:rPr>
          <w:sz w:val="22"/>
          <w:szCs w:val="22"/>
        </w:rPr>
      </w:pPr>
    </w:p>
    <w:p w:rsidR="00DE1E66" w:rsidRDefault="00DE1E66" w:rsidP="00DE1E6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DE1E66" w:rsidRPr="00DE1E66" w:rsidRDefault="00DE1E66" w:rsidP="00DE1E66">
      <w:pPr>
        <w:rPr>
          <w:i/>
          <w:sz w:val="18"/>
          <w:szCs w:val="18"/>
        </w:rPr>
      </w:pPr>
      <w:r>
        <w:rPr>
          <w:i/>
          <w:sz w:val="18"/>
          <w:szCs w:val="18"/>
        </w:rPr>
        <w:t>Datum und Unterschrift des Patienten</w:t>
      </w:r>
      <w:r w:rsidR="00BC36D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/</w:t>
      </w:r>
      <w:r w:rsidR="00BC36D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der Patientin</w:t>
      </w:r>
    </w:p>
    <w:p w:rsidR="00C34D15" w:rsidRDefault="00C34D15" w:rsidP="00C34D15">
      <w:pPr>
        <w:rPr>
          <w:sz w:val="22"/>
          <w:szCs w:val="22"/>
        </w:rPr>
      </w:pPr>
    </w:p>
    <w:sectPr w:rsidR="00C34D15" w:rsidSect="008B109E">
      <w:pgSz w:w="11906" w:h="16838" w:code="9"/>
      <w:pgMar w:top="1134" w:right="1418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82" w:rsidRDefault="005E1B82">
      <w:r>
        <w:separator/>
      </w:r>
    </w:p>
  </w:endnote>
  <w:endnote w:type="continuationSeparator" w:id="0">
    <w:p w:rsidR="005E1B82" w:rsidRDefault="005E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82" w:rsidRDefault="005E1B82">
      <w:r>
        <w:separator/>
      </w:r>
    </w:p>
  </w:footnote>
  <w:footnote w:type="continuationSeparator" w:id="0">
    <w:p w:rsidR="005E1B82" w:rsidRDefault="005E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312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59625FD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6F695631"/>
    <w:multiLevelType w:val="hybridMultilevel"/>
    <w:tmpl w:val="956A7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32"/>
    <w:rsid w:val="00010C63"/>
    <w:rsid w:val="0012248C"/>
    <w:rsid w:val="00143EBC"/>
    <w:rsid w:val="002417CB"/>
    <w:rsid w:val="00247432"/>
    <w:rsid w:val="002E75D5"/>
    <w:rsid w:val="0037644A"/>
    <w:rsid w:val="00381F98"/>
    <w:rsid w:val="003859EC"/>
    <w:rsid w:val="003D5129"/>
    <w:rsid w:val="00406170"/>
    <w:rsid w:val="0041178A"/>
    <w:rsid w:val="00432351"/>
    <w:rsid w:val="00515F57"/>
    <w:rsid w:val="005739B0"/>
    <w:rsid w:val="00583D59"/>
    <w:rsid w:val="005C27D6"/>
    <w:rsid w:val="005E1B82"/>
    <w:rsid w:val="006109C0"/>
    <w:rsid w:val="006200D9"/>
    <w:rsid w:val="00662F56"/>
    <w:rsid w:val="0074563F"/>
    <w:rsid w:val="00752041"/>
    <w:rsid w:val="007602EA"/>
    <w:rsid w:val="00864DDE"/>
    <w:rsid w:val="008B109E"/>
    <w:rsid w:val="008D062A"/>
    <w:rsid w:val="009913ED"/>
    <w:rsid w:val="009B2262"/>
    <w:rsid w:val="009D0804"/>
    <w:rsid w:val="00A14A51"/>
    <w:rsid w:val="00A177E5"/>
    <w:rsid w:val="00A750FE"/>
    <w:rsid w:val="00A93C61"/>
    <w:rsid w:val="00AB777C"/>
    <w:rsid w:val="00B21170"/>
    <w:rsid w:val="00B22FCD"/>
    <w:rsid w:val="00BA3B68"/>
    <w:rsid w:val="00BC2319"/>
    <w:rsid w:val="00BC36DF"/>
    <w:rsid w:val="00BC61BC"/>
    <w:rsid w:val="00BE7639"/>
    <w:rsid w:val="00C14719"/>
    <w:rsid w:val="00C217AB"/>
    <w:rsid w:val="00C34D15"/>
    <w:rsid w:val="00C73386"/>
    <w:rsid w:val="00C92559"/>
    <w:rsid w:val="00CC79AA"/>
    <w:rsid w:val="00CE00FA"/>
    <w:rsid w:val="00D26279"/>
    <w:rsid w:val="00D33FB2"/>
    <w:rsid w:val="00D96638"/>
    <w:rsid w:val="00DD4719"/>
    <w:rsid w:val="00DE1E66"/>
    <w:rsid w:val="00E6399D"/>
    <w:rsid w:val="00E77478"/>
    <w:rsid w:val="00EC11F5"/>
    <w:rsid w:val="00EE0B48"/>
    <w:rsid w:val="00F40D2F"/>
    <w:rsid w:val="00F6016F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F6EDF0-9F93-4EFB-A0C6-040297F5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4D1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B109E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B109E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8B109E"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B10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109E"/>
    <w:pPr>
      <w:tabs>
        <w:tab w:val="center" w:pos="4536"/>
        <w:tab w:val="right" w:pos="9072"/>
      </w:tabs>
    </w:pPr>
  </w:style>
  <w:style w:type="paragraph" w:customStyle="1" w:styleId="kleinCK">
    <w:name w:val="klein CK"/>
    <w:basedOn w:val="Standard"/>
    <w:rsid w:val="008B109E"/>
    <w:rPr>
      <w:sz w:val="18"/>
    </w:rPr>
  </w:style>
  <w:style w:type="paragraph" w:customStyle="1" w:styleId="fettCK">
    <w:name w:val="fett CK"/>
    <w:basedOn w:val="Standard"/>
    <w:rsid w:val="008B109E"/>
    <w:rPr>
      <w:b/>
    </w:rPr>
  </w:style>
  <w:style w:type="paragraph" w:customStyle="1" w:styleId="bCK1">
    <w:name w:val="Üb CK1"/>
    <w:basedOn w:val="berschrift1"/>
    <w:rsid w:val="008B109E"/>
    <w:rPr>
      <w:sz w:val="24"/>
    </w:rPr>
  </w:style>
  <w:style w:type="paragraph" w:customStyle="1" w:styleId="bCK2">
    <w:name w:val="Üb CK 2"/>
    <w:basedOn w:val="bCK1"/>
    <w:rsid w:val="008B109E"/>
    <w:rPr>
      <w:sz w:val="28"/>
    </w:rPr>
  </w:style>
  <w:style w:type="paragraph" w:customStyle="1" w:styleId="KursivCK">
    <w:name w:val="Kursiv CK"/>
    <w:basedOn w:val="Standard"/>
    <w:rsid w:val="008B109E"/>
    <w:rPr>
      <w:i/>
    </w:rPr>
  </w:style>
  <w:style w:type="paragraph" w:styleId="Textkrper">
    <w:name w:val="Body Text"/>
    <w:basedOn w:val="Standard"/>
    <w:rsid w:val="008B109E"/>
    <w:rPr>
      <w:rFonts w:ascii="Verdana" w:hAnsi="Verdana"/>
    </w:rPr>
  </w:style>
  <w:style w:type="character" w:styleId="Hyperlink">
    <w:name w:val="Hyperlink"/>
    <w:basedOn w:val="Absatz-Standardschriftart"/>
    <w:rsid w:val="008B109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A3B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A3B68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9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s-hunger-projek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ocuments\140303%20Daten\Claudia%201b\+%20Vorlagen%202013\V%20131201%20Anschreiben%20C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F26E28D05104DB5B54997D288DE67" ma:contentTypeVersion="17" ma:contentTypeDescription="Ein neues Dokument erstellen." ma:contentTypeScope="" ma:versionID="31019edb2d7ea468765490df6dd1efc3">
  <xsd:schema xmlns:xsd="http://www.w3.org/2001/XMLSchema" xmlns:xs="http://www.w3.org/2001/XMLSchema" xmlns:p="http://schemas.microsoft.com/office/2006/metadata/properties" xmlns:ns2="7634100c-16cd-4610-8d33-c5ca4bba75ac" xmlns:ns3="8e4ea82b-c598-42a7-a608-20a608f1da89" targetNamespace="http://schemas.microsoft.com/office/2006/metadata/properties" ma:root="true" ma:fieldsID="5dca5336e5f150170a3893f9573ca2e4" ns2:_="" ns3:_="">
    <xsd:import namespace="7634100c-16cd-4610-8d33-c5ca4bba75ac"/>
    <xsd:import namespace="8e4ea82b-c598-42a7-a608-20a608f1d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merkung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4100c-16cd-4610-8d33-c5ca4bba7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merkung" ma:index="10" nillable="true" ma:displayName="Bemerkung" ma:description="Wofür wird die Datei benötigt?" ma:internalName="Bemerk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42ba661-97b3-42bc-b5a7-9d83c7535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a82b-c598-42a7-a608-20a608f1d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2039d9-5f63-4895-a616-c9f0a50cf1ab}" ma:internalName="TaxCatchAll" ma:showField="CatchAllData" ma:web="8e4ea82b-c598-42a7-a608-20a608f1d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2373F-50A4-43D9-85CC-7DE83CCC0B00}"/>
</file>

<file path=customXml/itemProps2.xml><?xml version="1.0" encoding="utf-8"?>
<ds:datastoreItem xmlns:ds="http://schemas.openxmlformats.org/officeDocument/2006/customXml" ds:itemID="{A03D0AFD-2581-49CD-8FD4-91D1A89DBAE3}"/>
</file>

<file path=docProps/app.xml><?xml version="1.0" encoding="utf-8"?>
<Properties xmlns="http://schemas.openxmlformats.org/officeDocument/2006/extended-properties" xmlns:vt="http://schemas.openxmlformats.org/officeDocument/2006/docPropsVTypes">
  <Template>V 131201 Anschreiben CK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Hamburg School of English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Hamburg School of English</dc:title>
  <dc:creator>Claudia von Kapff</dc:creator>
  <cp:lastModifiedBy>Betsy</cp:lastModifiedBy>
  <cp:revision>3</cp:revision>
  <cp:lastPrinted>2003-07-29T08:35:00Z</cp:lastPrinted>
  <dcterms:created xsi:type="dcterms:W3CDTF">2017-10-12T12:34:00Z</dcterms:created>
  <dcterms:modified xsi:type="dcterms:W3CDTF">2017-10-12T12:36:00Z</dcterms:modified>
</cp:coreProperties>
</file>